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0" w:type="dxa"/>
        <w:jc w:val="center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"/>
        <w:gridCol w:w="1324"/>
        <w:gridCol w:w="1236"/>
        <w:gridCol w:w="1766"/>
        <w:gridCol w:w="2949"/>
        <w:gridCol w:w="2607"/>
      </w:tblGrid>
      <w:tr w:rsidR="0012737A" w:rsidRPr="0012737A" w:rsidTr="0012737A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37A" w:rsidRPr="0012737A" w:rsidRDefault="0012737A" w:rsidP="0012737A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2737A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37A" w:rsidRPr="0012737A" w:rsidRDefault="0012737A" w:rsidP="0012737A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2737A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招聘部门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37A" w:rsidRPr="0012737A" w:rsidRDefault="0012737A" w:rsidP="0012737A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2737A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招聘岗位</w:t>
            </w:r>
          </w:p>
        </w:tc>
        <w:tc>
          <w:tcPr>
            <w:tcW w:w="1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  <w:hideMark/>
          </w:tcPr>
          <w:p w:rsidR="0012737A" w:rsidRPr="0012737A" w:rsidRDefault="0012737A" w:rsidP="0012737A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2737A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主要职责</w:t>
            </w:r>
          </w:p>
        </w:tc>
        <w:tc>
          <w:tcPr>
            <w:tcW w:w="25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  <w:hideMark/>
          </w:tcPr>
          <w:p w:rsidR="0012737A" w:rsidRPr="0012737A" w:rsidRDefault="0012737A" w:rsidP="0012737A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2737A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应聘条件</w:t>
            </w:r>
          </w:p>
        </w:tc>
        <w:tc>
          <w:tcPr>
            <w:tcW w:w="17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  <w:hideMark/>
          </w:tcPr>
          <w:p w:rsidR="0012737A" w:rsidRPr="0012737A" w:rsidRDefault="0012737A" w:rsidP="0012737A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2737A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部门联系人</w:t>
            </w:r>
          </w:p>
        </w:tc>
      </w:tr>
      <w:tr w:rsidR="0012737A" w:rsidRPr="0012737A" w:rsidTr="0012737A">
        <w:trPr>
          <w:jc w:val="center"/>
        </w:trPr>
        <w:tc>
          <w:tcPr>
            <w:tcW w:w="4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  <w:hideMark/>
          </w:tcPr>
          <w:p w:rsidR="0012737A" w:rsidRPr="0012737A" w:rsidRDefault="0012737A" w:rsidP="0012737A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2737A">
              <w:rPr>
                <w:rFonts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37A" w:rsidRPr="0012737A" w:rsidRDefault="0012737A" w:rsidP="0012737A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2737A">
              <w:rPr>
                <w:rFonts w:ascii="宋体" w:hAnsi="宋体" w:cs="宋体" w:hint="eastAsia"/>
                <w:color w:val="000000"/>
                <w:kern w:val="0"/>
                <w:szCs w:val="21"/>
              </w:rPr>
              <w:t>知识产权与产业化处</w:t>
            </w:r>
          </w:p>
        </w:tc>
        <w:tc>
          <w:tcPr>
            <w:tcW w:w="9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  <w:hideMark/>
          </w:tcPr>
          <w:p w:rsidR="0012737A" w:rsidRPr="0012737A" w:rsidRDefault="0012737A" w:rsidP="0012737A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2737A">
              <w:rPr>
                <w:rFonts w:ascii="宋体" w:hAnsi="宋体" w:cs="宋体" w:hint="eastAsia"/>
                <w:color w:val="000000"/>
                <w:kern w:val="0"/>
                <w:szCs w:val="21"/>
              </w:rPr>
              <w:t>综合管理、信息与期刊出版物管理</w:t>
            </w:r>
          </w:p>
        </w:tc>
        <w:tc>
          <w:tcPr>
            <w:tcW w:w="1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hideMark/>
          </w:tcPr>
          <w:p w:rsidR="0012737A" w:rsidRPr="0012737A" w:rsidRDefault="0012737A" w:rsidP="0012737A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2737A">
              <w:rPr>
                <w:rFonts w:ascii="宋体" w:hAnsi="宋体" w:cs="宋体" w:hint="eastAsia"/>
                <w:color w:val="000000"/>
                <w:kern w:val="0"/>
                <w:szCs w:val="21"/>
              </w:rPr>
              <w:t>负责部门综合办公管理；负责部门质量、文书档案、信息宣传、保密工作；负责部门网站建设与维护；负责部门综合数据统计工作；负责期刊出版物管理工作。</w:t>
            </w:r>
          </w:p>
        </w:tc>
        <w:tc>
          <w:tcPr>
            <w:tcW w:w="25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hideMark/>
          </w:tcPr>
          <w:p w:rsidR="0012737A" w:rsidRPr="0012737A" w:rsidRDefault="0012737A" w:rsidP="0012737A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2737A">
              <w:rPr>
                <w:rFonts w:hint="eastAsia"/>
                <w:color w:val="000000"/>
                <w:kern w:val="0"/>
                <w:szCs w:val="21"/>
              </w:rPr>
              <w:t>1.</w:t>
            </w:r>
            <w:r w:rsidRPr="0012737A">
              <w:rPr>
                <w:rFonts w:ascii="宋体" w:hAnsi="宋体" w:cs="宋体" w:hint="eastAsia"/>
                <w:color w:val="000000"/>
                <w:kern w:val="0"/>
                <w:szCs w:val="21"/>
              </w:rPr>
              <w:t>化学、化工、材料学、管理学等专业，研究生学历，硕士及以上学位。</w:t>
            </w:r>
            <w:r w:rsidRPr="0012737A">
              <w:rPr>
                <w:rFonts w:hint="eastAsia"/>
                <w:color w:val="000000"/>
                <w:kern w:val="0"/>
                <w:szCs w:val="21"/>
              </w:rPr>
              <w:t>2.</w:t>
            </w:r>
            <w:r w:rsidRPr="0012737A">
              <w:rPr>
                <w:rFonts w:ascii="宋体" w:hAnsi="宋体" w:cs="宋体" w:hint="eastAsia"/>
                <w:color w:val="000000"/>
                <w:kern w:val="0"/>
                <w:szCs w:val="21"/>
              </w:rPr>
              <w:t>身体健康。</w:t>
            </w:r>
            <w:r w:rsidRPr="0012737A">
              <w:rPr>
                <w:rFonts w:hint="eastAsia"/>
                <w:color w:val="000000"/>
                <w:kern w:val="0"/>
                <w:szCs w:val="21"/>
              </w:rPr>
              <w:t>3.</w:t>
            </w:r>
            <w:r w:rsidRPr="0012737A">
              <w:rPr>
                <w:rFonts w:ascii="宋体" w:hAnsi="宋体" w:cs="宋体" w:hint="eastAsia"/>
                <w:color w:val="000000"/>
                <w:kern w:val="0"/>
                <w:szCs w:val="21"/>
              </w:rPr>
              <w:t>具有较强的综合分析能力、文字及语言表达能力，以及较好的人际交流沟通能力和团结协作精神。</w:t>
            </w:r>
            <w:r w:rsidRPr="0012737A">
              <w:rPr>
                <w:rFonts w:hint="eastAsia"/>
                <w:color w:val="000000"/>
                <w:kern w:val="0"/>
                <w:szCs w:val="21"/>
              </w:rPr>
              <w:t>4.</w:t>
            </w:r>
            <w:r w:rsidRPr="0012737A">
              <w:rPr>
                <w:rFonts w:ascii="宋体" w:hAnsi="宋体" w:cs="宋体" w:hint="eastAsia"/>
                <w:color w:val="000000"/>
                <w:kern w:val="0"/>
                <w:szCs w:val="21"/>
              </w:rPr>
              <w:t>遵纪守法，爱岗敬业，责任心强。</w:t>
            </w:r>
            <w:r w:rsidRPr="0012737A">
              <w:rPr>
                <w:rFonts w:hint="eastAsia"/>
                <w:color w:val="000000"/>
                <w:kern w:val="0"/>
                <w:szCs w:val="21"/>
              </w:rPr>
              <w:t>5.</w:t>
            </w:r>
            <w:r w:rsidRPr="0012737A">
              <w:rPr>
                <w:rFonts w:ascii="宋体" w:hAnsi="宋体" w:cs="宋体" w:hint="eastAsia"/>
                <w:color w:val="000000"/>
                <w:kern w:val="0"/>
                <w:szCs w:val="21"/>
              </w:rPr>
              <w:t>熟练掌握计算机操作技能。</w:t>
            </w:r>
            <w:r w:rsidRPr="0012737A">
              <w:rPr>
                <w:rFonts w:hint="eastAsia"/>
                <w:color w:val="000000"/>
                <w:kern w:val="0"/>
                <w:szCs w:val="21"/>
              </w:rPr>
              <w:t>6.</w:t>
            </w:r>
            <w:r w:rsidRPr="0012737A">
              <w:rPr>
                <w:rFonts w:ascii="宋体" w:hAnsi="宋体" w:cs="宋体" w:hint="eastAsia"/>
                <w:color w:val="000000"/>
                <w:kern w:val="0"/>
                <w:szCs w:val="21"/>
              </w:rPr>
              <w:t>具有相关工作经验者优先。</w:t>
            </w:r>
          </w:p>
        </w:tc>
        <w:tc>
          <w:tcPr>
            <w:tcW w:w="17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  <w:hideMark/>
          </w:tcPr>
          <w:p w:rsidR="0012737A" w:rsidRPr="0012737A" w:rsidRDefault="0012737A" w:rsidP="0012737A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2737A">
              <w:rPr>
                <w:rFonts w:ascii="宋体" w:hAnsi="宋体" w:cs="宋体" w:hint="eastAsia"/>
                <w:color w:val="000000"/>
                <w:kern w:val="0"/>
                <w:szCs w:val="21"/>
              </w:rPr>
              <w:t>联系人：唐老师</w:t>
            </w:r>
          </w:p>
          <w:p w:rsidR="0012737A" w:rsidRPr="0012737A" w:rsidRDefault="0012737A" w:rsidP="0012737A">
            <w:pPr>
              <w:widowControl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2737A">
              <w:rPr>
                <w:rFonts w:ascii="宋体" w:hAnsi="宋体" w:cs="宋体" w:hint="eastAsia"/>
                <w:color w:val="000000"/>
                <w:kern w:val="0"/>
                <w:szCs w:val="21"/>
              </w:rPr>
              <w:t>联系电话：</w:t>
            </w:r>
            <w:r w:rsidRPr="0012737A">
              <w:rPr>
                <w:rFonts w:hint="eastAsia"/>
                <w:color w:val="000000"/>
                <w:kern w:val="0"/>
                <w:szCs w:val="21"/>
              </w:rPr>
              <w:t>0931-4968125</w:t>
            </w:r>
          </w:p>
          <w:p w:rsidR="0012737A" w:rsidRPr="0012737A" w:rsidRDefault="0012737A" w:rsidP="0012737A">
            <w:pPr>
              <w:widowControl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2737A">
              <w:rPr>
                <w:rFonts w:hint="eastAsia"/>
                <w:color w:val="000000"/>
                <w:kern w:val="0"/>
                <w:szCs w:val="21"/>
              </w:rPr>
              <w:t>Email</w:t>
            </w:r>
            <w:r w:rsidRPr="0012737A">
              <w:rPr>
                <w:rFonts w:ascii="宋体" w:hAnsi="宋体" w:cs="宋体" w:hint="eastAsia"/>
                <w:color w:val="000000"/>
                <w:kern w:val="0"/>
                <w:szCs w:val="21"/>
              </w:rPr>
              <w:t>：</w:t>
            </w:r>
            <w:r w:rsidRPr="0012737A">
              <w:rPr>
                <w:rFonts w:hint="eastAsia"/>
                <w:color w:val="000000"/>
                <w:kern w:val="0"/>
                <w:szCs w:val="21"/>
                <w:lang w:val="fr-FR"/>
              </w:rPr>
              <w:t>tangzhicheng@licp.cas.cn</w:t>
            </w:r>
          </w:p>
          <w:p w:rsidR="0012737A" w:rsidRPr="0012737A" w:rsidRDefault="0012737A" w:rsidP="0012737A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2737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12737A" w:rsidRPr="0012737A" w:rsidTr="0012737A">
        <w:trPr>
          <w:jc w:val="center"/>
        </w:trPr>
        <w:tc>
          <w:tcPr>
            <w:tcW w:w="4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  <w:hideMark/>
          </w:tcPr>
          <w:p w:rsidR="0012737A" w:rsidRPr="0012737A" w:rsidRDefault="0012737A" w:rsidP="0012737A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2737A">
              <w:rPr>
                <w:rFonts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37A" w:rsidRPr="0012737A" w:rsidRDefault="0012737A" w:rsidP="0012737A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2737A">
              <w:rPr>
                <w:rFonts w:ascii="宋体" w:hAnsi="宋体" w:cs="宋体" w:hint="eastAsia"/>
                <w:color w:val="000000"/>
                <w:kern w:val="0"/>
                <w:szCs w:val="21"/>
              </w:rPr>
              <w:t>知识产权与产业化处</w:t>
            </w:r>
          </w:p>
        </w:tc>
        <w:tc>
          <w:tcPr>
            <w:tcW w:w="9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  <w:hideMark/>
          </w:tcPr>
          <w:p w:rsidR="0012737A" w:rsidRPr="0012737A" w:rsidRDefault="0012737A" w:rsidP="0012737A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2737A">
              <w:rPr>
                <w:rFonts w:ascii="宋体" w:hAnsi="宋体" w:cs="宋体" w:hint="eastAsia"/>
                <w:color w:val="000000"/>
                <w:kern w:val="0"/>
                <w:szCs w:val="21"/>
              </w:rPr>
              <w:t>成果转移转化项目实施与管理</w:t>
            </w:r>
          </w:p>
        </w:tc>
        <w:tc>
          <w:tcPr>
            <w:tcW w:w="1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hideMark/>
          </w:tcPr>
          <w:p w:rsidR="0012737A" w:rsidRPr="0012737A" w:rsidRDefault="0012737A" w:rsidP="0012737A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2737A">
              <w:rPr>
                <w:rFonts w:ascii="宋体" w:hAnsi="宋体" w:cs="宋体" w:hint="eastAsia"/>
                <w:color w:val="000000"/>
                <w:kern w:val="0"/>
                <w:szCs w:val="21"/>
              </w:rPr>
              <w:t>负责成果转移转化（转让、许可）管理；负责成果转移转化（转让、许可）过程对接事务；跟踪、经营产业化项目。</w:t>
            </w:r>
          </w:p>
          <w:p w:rsidR="0012737A" w:rsidRPr="0012737A" w:rsidRDefault="0012737A" w:rsidP="0012737A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2737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5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hideMark/>
          </w:tcPr>
          <w:p w:rsidR="0012737A" w:rsidRPr="0012737A" w:rsidRDefault="0012737A" w:rsidP="0012737A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2737A">
              <w:rPr>
                <w:rFonts w:hint="eastAsia"/>
                <w:color w:val="000000"/>
                <w:kern w:val="0"/>
                <w:szCs w:val="21"/>
              </w:rPr>
              <w:t>1.</w:t>
            </w:r>
            <w:r w:rsidRPr="0012737A">
              <w:rPr>
                <w:rFonts w:ascii="宋体" w:hAnsi="宋体" w:cs="宋体" w:hint="eastAsia"/>
                <w:color w:val="000000"/>
                <w:kern w:val="0"/>
                <w:szCs w:val="21"/>
              </w:rPr>
              <w:t>化学、化工、材料学、管理学等专业，研究生学历，硕士及以上学位。</w:t>
            </w:r>
            <w:r w:rsidRPr="0012737A">
              <w:rPr>
                <w:rFonts w:hint="eastAsia"/>
                <w:color w:val="000000"/>
                <w:kern w:val="0"/>
                <w:szCs w:val="21"/>
              </w:rPr>
              <w:t>2.</w:t>
            </w:r>
            <w:r w:rsidRPr="0012737A">
              <w:rPr>
                <w:rFonts w:ascii="宋体" w:hAnsi="宋体" w:cs="宋体" w:hint="eastAsia"/>
                <w:color w:val="000000"/>
                <w:kern w:val="0"/>
                <w:szCs w:val="21"/>
              </w:rPr>
              <w:t>身体健康。</w:t>
            </w:r>
            <w:r w:rsidRPr="0012737A">
              <w:rPr>
                <w:rFonts w:hint="eastAsia"/>
                <w:color w:val="000000"/>
                <w:kern w:val="0"/>
                <w:szCs w:val="21"/>
              </w:rPr>
              <w:t>3.</w:t>
            </w:r>
            <w:r w:rsidRPr="0012737A">
              <w:rPr>
                <w:rFonts w:ascii="宋体" w:hAnsi="宋体" w:cs="宋体" w:hint="eastAsia"/>
                <w:color w:val="000000"/>
                <w:kern w:val="0"/>
                <w:szCs w:val="21"/>
              </w:rPr>
              <w:t>具有较强的综合分析能力、文字及语言表达能力，以及较好的人际交流沟通能力和团结协作精神。</w:t>
            </w:r>
            <w:r w:rsidRPr="0012737A">
              <w:rPr>
                <w:rFonts w:hint="eastAsia"/>
                <w:color w:val="000000"/>
                <w:kern w:val="0"/>
                <w:szCs w:val="21"/>
              </w:rPr>
              <w:t>4.</w:t>
            </w:r>
            <w:r w:rsidRPr="0012737A">
              <w:rPr>
                <w:rFonts w:ascii="宋体" w:hAnsi="宋体" w:cs="宋体" w:hint="eastAsia"/>
                <w:color w:val="000000"/>
                <w:kern w:val="0"/>
                <w:szCs w:val="21"/>
              </w:rPr>
              <w:t>遵纪守法，爱岗敬业，责任心强。</w:t>
            </w:r>
            <w:r w:rsidRPr="0012737A">
              <w:rPr>
                <w:rFonts w:hint="eastAsia"/>
                <w:color w:val="000000"/>
                <w:kern w:val="0"/>
                <w:szCs w:val="21"/>
              </w:rPr>
              <w:t>5.</w:t>
            </w:r>
            <w:r w:rsidRPr="0012737A">
              <w:rPr>
                <w:rFonts w:ascii="宋体" w:hAnsi="宋体" w:cs="宋体" w:hint="eastAsia"/>
                <w:color w:val="000000"/>
                <w:kern w:val="0"/>
                <w:szCs w:val="21"/>
              </w:rPr>
              <w:t>熟练掌握计算机操作技能。</w:t>
            </w:r>
            <w:r w:rsidRPr="0012737A">
              <w:rPr>
                <w:rFonts w:hint="eastAsia"/>
                <w:color w:val="000000"/>
                <w:kern w:val="0"/>
                <w:szCs w:val="21"/>
              </w:rPr>
              <w:t>6.</w:t>
            </w:r>
            <w:r w:rsidRPr="0012737A">
              <w:rPr>
                <w:rFonts w:ascii="宋体" w:hAnsi="宋体" w:cs="宋体" w:hint="eastAsia"/>
                <w:color w:val="000000"/>
                <w:kern w:val="0"/>
                <w:szCs w:val="21"/>
              </w:rPr>
              <w:t>具有相关工作经验者优先。</w:t>
            </w:r>
          </w:p>
        </w:tc>
        <w:tc>
          <w:tcPr>
            <w:tcW w:w="17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  <w:hideMark/>
          </w:tcPr>
          <w:p w:rsidR="0012737A" w:rsidRPr="0012737A" w:rsidRDefault="0012737A" w:rsidP="0012737A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2737A">
              <w:rPr>
                <w:rFonts w:ascii="宋体" w:hAnsi="宋体" w:cs="宋体" w:hint="eastAsia"/>
                <w:color w:val="000000"/>
                <w:kern w:val="0"/>
                <w:szCs w:val="21"/>
              </w:rPr>
              <w:t>联系人：唐老师</w:t>
            </w:r>
          </w:p>
          <w:p w:rsidR="0012737A" w:rsidRPr="0012737A" w:rsidRDefault="0012737A" w:rsidP="0012737A">
            <w:pPr>
              <w:widowControl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2737A">
              <w:rPr>
                <w:rFonts w:ascii="宋体" w:hAnsi="宋体" w:cs="宋体" w:hint="eastAsia"/>
                <w:color w:val="000000"/>
                <w:kern w:val="0"/>
                <w:szCs w:val="21"/>
              </w:rPr>
              <w:t>联系电话：</w:t>
            </w:r>
            <w:r w:rsidRPr="0012737A">
              <w:rPr>
                <w:rFonts w:hint="eastAsia"/>
                <w:color w:val="000000"/>
                <w:kern w:val="0"/>
                <w:szCs w:val="21"/>
              </w:rPr>
              <w:t>0931-4968125</w:t>
            </w:r>
          </w:p>
          <w:p w:rsidR="0012737A" w:rsidRPr="0012737A" w:rsidRDefault="0012737A" w:rsidP="0012737A">
            <w:pPr>
              <w:widowControl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2737A">
              <w:rPr>
                <w:rFonts w:hint="eastAsia"/>
                <w:color w:val="000000"/>
                <w:kern w:val="0"/>
                <w:szCs w:val="21"/>
              </w:rPr>
              <w:t>Email</w:t>
            </w:r>
            <w:r w:rsidRPr="0012737A">
              <w:rPr>
                <w:rFonts w:ascii="宋体" w:hAnsi="宋体" w:cs="宋体" w:hint="eastAsia"/>
                <w:color w:val="000000"/>
                <w:kern w:val="0"/>
                <w:szCs w:val="21"/>
              </w:rPr>
              <w:t>：</w:t>
            </w:r>
            <w:r w:rsidRPr="0012737A">
              <w:rPr>
                <w:rFonts w:hint="eastAsia"/>
                <w:color w:val="000000"/>
                <w:kern w:val="0"/>
                <w:szCs w:val="21"/>
                <w:lang w:val="fr-FR"/>
              </w:rPr>
              <w:t>tangzhicheng@licp.cas.cn</w:t>
            </w:r>
          </w:p>
          <w:p w:rsidR="0012737A" w:rsidRPr="0012737A" w:rsidRDefault="0012737A" w:rsidP="0012737A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2737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12737A" w:rsidRPr="0012737A" w:rsidTr="0012737A">
        <w:trPr>
          <w:jc w:val="center"/>
        </w:trPr>
        <w:tc>
          <w:tcPr>
            <w:tcW w:w="4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  <w:hideMark/>
          </w:tcPr>
          <w:p w:rsidR="0012737A" w:rsidRPr="0012737A" w:rsidRDefault="0012737A" w:rsidP="0012737A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2737A">
              <w:rPr>
                <w:rFonts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37A" w:rsidRPr="0012737A" w:rsidRDefault="0012737A" w:rsidP="0012737A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2737A">
              <w:rPr>
                <w:rFonts w:ascii="宋体" w:hAnsi="宋体" w:cs="宋体" w:hint="eastAsia"/>
                <w:color w:val="000000"/>
                <w:kern w:val="0"/>
                <w:szCs w:val="21"/>
              </w:rPr>
              <w:t>条件保障处</w:t>
            </w:r>
          </w:p>
        </w:tc>
        <w:tc>
          <w:tcPr>
            <w:tcW w:w="9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  <w:hideMark/>
          </w:tcPr>
          <w:p w:rsidR="0012737A" w:rsidRPr="0012737A" w:rsidRDefault="0012737A" w:rsidP="0012737A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2737A">
              <w:rPr>
                <w:rFonts w:ascii="宋体" w:hAnsi="宋体" w:cs="宋体" w:hint="eastAsia"/>
                <w:color w:val="000000"/>
                <w:kern w:val="0"/>
                <w:szCs w:val="21"/>
              </w:rPr>
              <w:t>材料与低值易耗品管理</w:t>
            </w:r>
          </w:p>
        </w:tc>
        <w:tc>
          <w:tcPr>
            <w:tcW w:w="1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hideMark/>
          </w:tcPr>
          <w:p w:rsidR="0012737A" w:rsidRPr="0012737A" w:rsidRDefault="0012737A" w:rsidP="0012737A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2737A">
              <w:rPr>
                <w:rFonts w:ascii="宋体" w:hAnsi="宋体" w:cs="宋体" w:hint="eastAsia"/>
                <w:color w:val="000000"/>
                <w:kern w:val="0"/>
                <w:szCs w:val="21"/>
              </w:rPr>
              <w:t>负责材料与低值易耗品采购、验收、审核报销、出入库管理；</w:t>
            </w:r>
            <w:r w:rsidRPr="0012737A">
              <w:rPr>
                <w:rFonts w:hint="eastAsia"/>
                <w:color w:val="000000"/>
                <w:kern w:val="0"/>
                <w:szCs w:val="21"/>
              </w:rPr>
              <w:t>ARP</w:t>
            </w:r>
            <w:r w:rsidRPr="0012737A">
              <w:rPr>
                <w:rFonts w:ascii="宋体" w:hAnsi="宋体" w:cs="宋体" w:hint="eastAsia"/>
                <w:color w:val="000000"/>
                <w:kern w:val="0"/>
                <w:szCs w:val="21"/>
              </w:rPr>
              <w:t>材料系统维护；配合资产管理相关工作；负责相关规章制度及流程建设；领导交办的其他工作。</w:t>
            </w:r>
          </w:p>
        </w:tc>
        <w:tc>
          <w:tcPr>
            <w:tcW w:w="25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hideMark/>
          </w:tcPr>
          <w:p w:rsidR="0012737A" w:rsidRPr="0012737A" w:rsidRDefault="0012737A" w:rsidP="0012737A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2737A">
              <w:rPr>
                <w:rFonts w:hint="eastAsia"/>
                <w:color w:val="000000"/>
                <w:kern w:val="0"/>
                <w:szCs w:val="21"/>
              </w:rPr>
              <w:t>1.</w:t>
            </w:r>
            <w:r w:rsidRPr="0012737A">
              <w:rPr>
                <w:rFonts w:ascii="宋体" w:hAnsi="宋体" w:cs="宋体" w:hint="eastAsia"/>
                <w:color w:val="000000"/>
                <w:kern w:val="0"/>
                <w:szCs w:val="21"/>
              </w:rPr>
              <w:t>化学、化工、材料学、管理学等专业，研究生学历，硕士及以上学位。</w:t>
            </w:r>
            <w:r w:rsidRPr="0012737A">
              <w:rPr>
                <w:rFonts w:hint="eastAsia"/>
                <w:color w:val="000000"/>
                <w:kern w:val="0"/>
                <w:szCs w:val="21"/>
              </w:rPr>
              <w:t>2.</w:t>
            </w:r>
            <w:r w:rsidRPr="0012737A">
              <w:rPr>
                <w:rFonts w:ascii="宋体" w:hAnsi="宋体" w:cs="宋体" w:hint="eastAsia"/>
                <w:color w:val="000000"/>
                <w:kern w:val="0"/>
                <w:szCs w:val="21"/>
              </w:rPr>
              <w:t>身体健康。</w:t>
            </w:r>
            <w:r w:rsidRPr="0012737A">
              <w:rPr>
                <w:rFonts w:hint="eastAsia"/>
                <w:color w:val="000000"/>
                <w:kern w:val="0"/>
                <w:szCs w:val="21"/>
              </w:rPr>
              <w:t>3.</w:t>
            </w:r>
            <w:r w:rsidRPr="0012737A">
              <w:rPr>
                <w:rFonts w:ascii="宋体" w:hAnsi="宋体" w:cs="宋体" w:hint="eastAsia"/>
                <w:color w:val="000000"/>
                <w:kern w:val="0"/>
                <w:szCs w:val="21"/>
              </w:rPr>
              <w:t>具有较强的综合分析能力、文字及语言表达能力，以及较好的人际交流沟通能力和团结协作精神。</w:t>
            </w:r>
            <w:r w:rsidRPr="0012737A">
              <w:rPr>
                <w:rFonts w:hint="eastAsia"/>
                <w:color w:val="000000"/>
                <w:kern w:val="0"/>
                <w:szCs w:val="21"/>
              </w:rPr>
              <w:t>4.</w:t>
            </w:r>
            <w:r w:rsidRPr="0012737A">
              <w:rPr>
                <w:rFonts w:ascii="宋体" w:hAnsi="宋体" w:cs="宋体" w:hint="eastAsia"/>
                <w:color w:val="000000"/>
                <w:kern w:val="0"/>
                <w:szCs w:val="21"/>
              </w:rPr>
              <w:t>遵纪守法，爱岗敬业，责任心强；</w:t>
            </w:r>
            <w:r w:rsidRPr="0012737A">
              <w:rPr>
                <w:rFonts w:hint="eastAsia"/>
                <w:color w:val="000000"/>
                <w:kern w:val="0"/>
                <w:szCs w:val="21"/>
              </w:rPr>
              <w:t>5.</w:t>
            </w:r>
            <w:r w:rsidRPr="0012737A">
              <w:rPr>
                <w:rFonts w:ascii="宋体" w:hAnsi="宋体" w:cs="宋体" w:hint="eastAsia"/>
                <w:color w:val="000000"/>
                <w:kern w:val="0"/>
                <w:szCs w:val="21"/>
              </w:rPr>
              <w:t>熟练掌握计算机操作技能。</w:t>
            </w:r>
          </w:p>
        </w:tc>
        <w:tc>
          <w:tcPr>
            <w:tcW w:w="17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  <w:hideMark/>
          </w:tcPr>
          <w:p w:rsidR="0012737A" w:rsidRPr="0012737A" w:rsidRDefault="0012737A" w:rsidP="0012737A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2737A">
              <w:rPr>
                <w:rFonts w:ascii="宋体" w:hAnsi="宋体" w:cs="宋体" w:hint="eastAsia"/>
                <w:color w:val="000000"/>
                <w:kern w:val="0"/>
                <w:szCs w:val="21"/>
              </w:rPr>
              <w:t>联系人：陈老师</w:t>
            </w:r>
          </w:p>
          <w:p w:rsidR="0012737A" w:rsidRPr="0012737A" w:rsidRDefault="0012737A" w:rsidP="0012737A">
            <w:pPr>
              <w:widowControl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2737A">
              <w:rPr>
                <w:rFonts w:ascii="宋体" w:hAnsi="宋体" w:cs="宋体" w:hint="eastAsia"/>
                <w:color w:val="000000"/>
                <w:kern w:val="0"/>
                <w:szCs w:val="21"/>
              </w:rPr>
              <w:t>联系电话：</w:t>
            </w:r>
            <w:r w:rsidRPr="0012737A">
              <w:rPr>
                <w:rFonts w:hint="eastAsia"/>
                <w:color w:val="000000"/>
                <w:kern w:val="0"/>
                <w:szCs w:val="21"/>
              </w:rPr>
              <w:t>0931-4968668</w:t>
            </w:r>
          </w:p>
          <w:p w:rsidR="0012737A" w:rsidRPr="0012737A" w:rsidRDefault="0012737A" w:rsidP="0012737A">
            <w:pPr>
              <w:widowControl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2737A">
              <w:rPr>
                <w:rFonts w:hint="eastAsia"/>
                <w:color w:val="000000"/>
                <w:kern w:val="0"/>
                <w:szCs w:val="21"/>
              </w:rPr>
              <w:t>Email</w:t>
            </w:r>
            <w:r w:rsidRPr="0012737A">
              <w:rPr>
                <w:rFonts w:ascii="宋体" w:hAnsi="宋体" w:cs="宋体" w:hint="eastAsia"/>
                <w:color w:val="000000"/>
                <w:kern w:val="0"/>
                <w:szCs w:val="21"/>
              </w:rPr>
              <w:t>：</w:t>
            </w:r>
          </w:p>
          <w:p w:rsidR="0012737A" w:rsidRPr="0012737A" w:rsidRDefault="0012737A" w:rsidP="0012737A">
            <w:pPr>
              <w:widowControl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12737A">
              <w:rPr>
                <w:rFonts w:hint="eastAsia"/>
                <w:color w:val="000000"/>
                <w:kern w:val="0"/>
                <w:szCs w:val="21"/>
              </w:rPr>
              <w:t>chende@licp.cas.cn</w:t>
            </w:r>
          </w:p>
          <w:p w:rsidR="0012737A" w:rsidRPr="0012737A" w:rsidRDefault="0012737A" w:rsidP="0012737A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2737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</w:tbl>
    <w:p w:rsidR="00CA0B5A" w:rsidRPr="0012737A" w:rsidRDefault="00CA0B5A" w:rsidP="0012737A">
      <w:bookmarkStart w:id="0" w:name="_GoBack"/>
      <w:bookmarkEnd w:id="0"/>
    </w:p>
    <w:sectPr w:rsidR="00CA0B5A" w:rsidRPr="0012737A" w:rsidSect="00EB2CAE">
      <w:pgSz w:w="11906" w:h="16838"/>
      <w:pgMar w:top="567" w:right="851" w:bottom="567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D0B" w:rsidRDefault="002A1D0B" w:rsidP="00C92636">
      <w:r>
        <w:separator/>
      </w:r>
    </w:p>
  </w:endnote>
  <w:endnote w:type="continuationSeparator" w:id="0">
    <w:p w:rsidR="002A1D0B" w:rsidRDefault="002A1D0B" w:rsidP="00C92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D0B" w:rsidRDefault="002A1D0B" w:rsidP="00C92636">
      <w:r>
        <w:separator/>
      </w:r>
    </w:p>
  </w:footnote>
  <w:footnote w:type="continuationSeparator" w:id="0">
    <w:p w:rsidR="002A1D0B" w:rsidRDefault="002A1D0B" w:rsidP="00C926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C39C3"/>
    <w:multiLevelType w:val="multilevel"/>
    <w:tmpl w:val="41BEA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2E3D67"/>
    <w:rsid w:val="000065E3"/>
    <w:rsid w:val="00077140"/>
    <w:rsid w:val="000837AD"/>
    <w:rsid w:val="000C7CFF"/>
    <w:rsid w:val="000D5FD1"/>
    <w:rsid w:val="0012737A"/>
    <w:rsid w:val="0017000C"/>
    <w:rsid w:val="00176A79"/>
    <w:rsid w:val="0019684F"/>
    <w:rsid w:val="001D1A6D"/>
    <w:rsid w:val="00235E3C"/>
    <w:rsid w:val="00254B10"/>
    <w:rsid w:val="00264FC3"/>
    <w:rsid w:val="002A1D0B"/>
    <w:rsid w:val="002D0B7F"/>
    <w:rsid w:val="0036361C"/>
    <w:rsid w:val="003673AE"/>
    <w:rsid w:val="00373525"/>
    <w:rsid w:val="003E7B9A"/>
    <w:rsid w:val="00435C4A"/>
    <w:rsid w:val="005B0F1E"/>
    <w:rsid w:val="00637AF0"/>
    <w:rsid w:val="006424AD"/>
    <w:rsid w:val="0065304F"/>
    <w:rsid w:val="006A2F1E"/>
    <w:rsid w:val="006D5AE9"/>
    <w:rsid w:val="006F33BE"/>
    <w:rsid w:val="007E2781"/>
    <w:rsid w:val="00844CAB"/>
    <w:rsid w:val="00856BA5"/>
    <w:rsid w:val="008F0C64"/>
    <w:rsid w:val="00942E6A"/>
    <w:rsid w:val="00987DA9"/>
    <w:rsid w:val="009A2D1A"/>
    <w:rsid w:val="009C1FE6"/>
    <w:rsid w:val="009D42E7"/>
    <w:rsid w:val="00A21BEF"/>
    <w:rsid w:val="00A94D37"/>
    <w:rsid w:val="00B17F61"/>
    <w:rsid w:val="00B21E51"/>
    <w:rsid w:val="00B41AB1"/>
    <w:rsid w:val="00BA2EE0"/>
    <w:rsid w:val="00BA65A0"/>
    <w:rsid w:val="00C37123"/>
    <w:rsid w:val="00C72A74"/>
    <w:rsid w:val="00C908CF"/>
    <w:rsid w:val="00C92636"/>
    <w:rsid w:val="00C93094"/>
    <w:rsid w:val="00CA0B5A"/>
    <w:rsid w:val="00D0008C"/>
    <w:rsid w:val="00D10473"/>
    <w:rsid w:val="00D42370"/>
    <w:rsid w:val="00D42601"/>
    <w:rsid w:val="00D93D92"/>
    <w:rsid w:val="00E16AB6"/>
    <w:rsid w:val="00E55C0B"/>
    <w:rsid w:val="00EB2CAE"/>
    <w:rsid w:val="00F26FF2"/>
    <w:rsid w:val="00F50EAD"/>
    <w:rsid w:val="00F86155"/>
    <w:rsid w:val="00F94F57"/>
    <w:rsid w:val="00FB501F"/>
    <w:rsid w:val="00FB7665"/>
    <w:rsid w:val="261375E5"/>
    <w:rsid w:val="2D49376B"/>
    <w:rsid w:val="3470021B"/>
    <w:rsid w:val="34AB4B2B"/>
    <w:rsid w:val="52945F3F"/>
    <w:rsid w:val="629B2DC4"/>
    <w:rsid w:val="677955CD"/>
    <w:rsid w:val="6D535020"/>
    <w:rsid w:val="712E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Char"/>
    <w:uiPriority w:val="9"/>
    <w:qFormat/>
    <w:rsid w:val="00FB501F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Char"/>
    <w:semiHidden/>
    <w:unhideWhenUsed/>
    <w:qFormat/>
    <w:rsid w:val="009C1FE6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926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92636"/>
    <w:rPr>
      <w:kern w:val="2"/>
      <w:sz w:val="18"/>
      <w:szCs w:val="18"/>
    </w:rPr>
  </w:style>
  <w:style w:type="paragraph" w:styleId="a4">
    <w:name w:val="footer"/>
    <w:basedOn w:val="a"/>
    <w:link w:val="Char0"/>
    <w:rsid w:val="00C926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92636"/>
    <w:rPr>
      <w:kern w:val="2"/>
      <w:sz w:val="18"/>
      <w:szCs w:val="18"/>
    </w:rPr>
  </w:style>
  <w:style w:type="paragraph" w:styleId="a5">
    <w:name w:val="Normal (Web)"/>
    <w:basedOn w:val="a"/>
    <w:uiPriority w:val="99"/>
    <w:unhideWhenUsed/>
    <w:rsid w:val="00E55C0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Strong"/>
    <w:basedOn w:val="a0"/>
    <w:uiPriority w:val="22"/>
    <w:qFormat/>
    <w:rsid w:val="00E55C0B"/>
    <w:rPr>
      <w:b/>
      <w:bCs/>
    </w:rPr>
  </w:style>
  <w:style w:type="character" w:customStyle="1" w:styleId="apple-converted-space">
    <w:name w:val="apple-converted-space"/>
    <w:basedOn w:val="a0"/>
    <w:rsid w:val="00D10473"/>
  </w:style>
  <w:style w:type="paragraph" w:styleId="a7">
    <w:name w:val="Balloon Text"/>
    <w:basedOn w:val="a"/>
    <w:link w:val="Char1"/>
    <w:rsid w:val="006D5AE9"/>
    <w:rPr>
      <w:sz w:val="18"/>
      <w:szCs w:val="18"/>
    </w:rPr>
  </w:style>
  <w:style w:type="character" w:customStyle="1" w:styleId="Char1">
    <w:name w:val="批注框文本 Char"/>
    <w:basedOn w:val="a0"/>
    <w:link w:val="a7"/>
    <w:rsid w:val="006D5AE9"/>
    <w:rPr>
      <w:kern w:val="2"/>
      <w:sz w:val="18"/>
      <w:szCs w:val="18"/>
    </w:rPr>
  </w:style>
  <w:style w:type="character" w:styleId="a8">
    <w:name w:val="Hyperlink"/>
    <w:basedOn w:val="a0"/>
    <w:uiPriority w:val="99"/>
    <w:unhideWhenUsed/>
    <w:rsid w:val="007E2781"/>
    <w:rPr>
      <w:color w:val="0000FF"/>
      <w:u w:val="single"/>
    </w:rPr>
  </w:style>
  <w:style w:type="character" w:customStyle="1" w:styleId="font5">
    <w:name w:val="font5"/>
    <w:basedOn w:val="a0"/>
    <w:rsid w:val="007E2781"/>
  </w:style>
  <w:style w:type="character" w:customStyle="1" w:styleId="font3">
    <w:name w:val="font3"/>
    <w:basedOn w:val="a0"/>
    <w:rsid w:val="007E2781"/>
  </w:style>
  <w:style w:type="character" w:customStyle="1" w:styleId="black24">
    <w:name w:val="black24"/>
    <w:basedOn w:val="a0"/>
    <w:rsid w:val="001D1A6D"/>
  </w:style>
  <w:style w:type="paragraph" w:customStyle="1" w:styleId="a9">
    <w:name w:val="a"/>
    <w:basedOn w:val="a"/>
    <w:rsid w:val="00F8615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10">
    <w:name w:val="a1"/>
    <w:basedOn w:val="a0"/>
    <w:rsid w:val="00F86155"/>
  </w:style>
  <w:style w:type="character" w:customStyle="1" w:styleId="1Char">
    <w:name w:val="标题 1 Char"/>
    <w:basedOn w:val="a0"/>
    <w:link w:val="1"/>
    <w:uiPriority w:val="9"/>
    <w:rsid w:val="00FB501F"/>
    <w:rPr>
      <w:rFonts w:ascii="宋体" w:hAnsi="宋体" w:cs="宋体"/>
      <w:b/>
      <w:bCs/>
      <w:kern w:val="36"/>
      <w:sz w:val="48"/>
      <w:szCs w:val="48"/>
    </w:rPr>
  </w:style>
  <w:style w:type="character" w:customStyle="1" w:styleId="5Char">
    <w:name w:val="标题 5 Char"/>
    <w:basedOn w:val="a0"/>
    <w:link w:val="5"/>
    <w:semiHidden/>
    <w:rsid w:val="009C1FE6"/>
    <w:rPr>
      <w:b/>
      <w:bCs/>
      <w:kern w:val="2"/>
      <w:sz w:val="28"/>
      <w:szCs w:val="28"/>
    </w:rPr>
  </w:style>
  <w:style w:type="paragraph" w:customStyle="1" w:styleId="detail-article-infos">
    <w:name w:val="detail-article-infos"/>
    <w:basedOn w:val="a"/>
    <w:rsid w:val="009C1FE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leaidx">
    <w:name w:val="leaidx"/>
    <w:basedOn w:val="a0"/>
    <w:rsid w:val="008F0C64"/>
  </w:style>
  <w:style w:type="character" w:styleId="aa">
    <w:name w:val="FollowedHyperlink"/>
    <w:basedOn w:val="a0"/>
    <w:uiPriority w:val="99"/>
    <w:unhideWhenUsed/>
    <w:rsid w:val="009D42E7"/>
    <w:rPr>
      <w:color w:val="800080"/>
      <w:u w:val="single"/>
    </w:rPr>
  </w:style>
  <w:style w:type="paragraph" w:customStyle="1" w:styleId="cjk">
    <w:name w:val="cjk"/>
    <w:basedOn w:val="a"/>
    <w:rsid w:val="0012737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Char"/>
    <w:uiPriority w:val="9"/>
    <w:qFormat/>
    <w:rsid w:val="00FB501F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Char"/>
    <w:semiHidden/>
    <w:unhideWhenUsed/>
    <w:qFormat/>
    <w:rsid w:val="009C1FE6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926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92636"/>
    <w:rPr>
      <w:kern w:val="2"/>
      <w:sz w:val="18"/>
      <w:szCs w:val="18"/>
    </w:rPr>
  </w:style>
  <w:style w:type="paragraph" w:styleId="a4">
    <w:name w:val="footer"/>
    <w:basedOn w:val="a"/>
    <w:link w:val="Char0"/>
    <w:rsid w:val="00C926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92636"/>
    <w:rPr>
      <w:kern w:val="2"/>
      <w:sz w:val="18"/>
      <w:szCs w:val="18"/>
    </w:rPr>
  </w:style>
  <w:style w:type="paragraph" w:styleId="a5">
    <w:name w:val="Normal (Web)"/>
    <w:basedOn w:val="a"/>
    <w:uiPriority w:val="99"/>
    <w:unhideWhenUsed/>
    <w:rsid w:val="00E55C0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Strong"/>
    <w:basedOn w:val="a0"/>
    <w:uiPriority w:val="22"/>
    <w:qFormat/>
    <w:rsid w:val="00E55C0B"/>
    <w:rPr>
      <w:b/>
      <w:bCs/>
    </w:rPr>
  </w:style>
  <w:style w:type="character" w:customStyle="1" w:styleId="apple-converted-space">
    <w:name w:val="apple-converted-space"/>
    <w:basedOn w:val="a0"/>
    <w:rsid w:val="00D10473"/>
  </w:style>
  <w:style w:type="paragraph" w:styleId="a7">
    <w:name w:val="Balloon Text"/>
    <w:basedOn w:val="a"/>
    <w:link w:val="Char1"/>
    <w:rsid w:val="006D5AE9"/>
    <w:rPr>
      <w:sz w:val="18"/>
      <w:szCs w:val="18"/>
    </w:rPr>
  </w:style>
  <w:style w:type="character" w:customStyle="1" w:styleId="Char1">
    <w:name w:val="批注框文本 Char"/>
    <w:basedOn w:val="a0"/>
    <w:link w:val="a7"/>
    <w:rsid w:val="006D5AE9"/>
    <w:rPr>
      <w:kern w:val="2"/>
      <w:sz w:val="18"/>
      <w:szCs w:val="18"/>
    </w:rPr>
  </w:style>
  <w:style w:type="character" w:styleId="a8">
    <w:name w:val="Hyperlink"/>
    <w:basedOn w:val="a0"/>
    <w:uiPriority w:val="99"/>
    <w:unhideWhenUsed/>
    <w:rsid w:val="007E2781"/>
    <w:rPr>
      <w:color w:val="0000FF"/>
      <w:u w:val="single"/>
    </w:rPr>
  </w:style>
  <w:style w:type="character" w:customStyle="1" w:styleId="font5">
    <w:name w:val="font5"/>
    <w:basedOn w:val="a0"/>
    <w:rsid w:val="007E2781"/>
  </w:style>
  <w:style w:type="character" w:customStyle="1" w:styleId="font3">
    <w:name w:val="font3"/>
    <w:basedOn w:val="a0"/>
    <w:rsid w:val="007E2781"/>
  </w:style>
  <w:style w:type="character" w:customStyle="1" w:styleId="black24">
    <w:name w:val="black24"/>
    <w:basedOn w:val="a0"/>
    <w:rsid w:val="001D1A6D"/>
  </w:style>
  <w:style w:type="paragraph" w:customStyle="1" w:styleId="a9">
    <w:name w:val="a"/>
    <w:basedOn w:val="a"/>
    <w:rsid w:val="00F8615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10">
    <w:name w:val="a1"/>
    <w:basedOn w:val="a0"/>
    <w:rsid w:val="00F86155"/>
  </w:style>
  <w:style w:type="character" w:customStyle="1" w:styleId="1Char">
    <w:name w:val="标题 1 Char"/>
    <w:basedOn w:val="a0"/>
    <w:link w:val="1"/>
    <w:uiPriority w:val="9"/>
    <w:rsid w:val="00FB501F"/>
    <w:rPr>
      <w:rFonts w:ascii="宋体" w:hAnsi="宋体" w:cs="宋体"/>
      <w:b/>
      <w:bCs/>
      <w:kern w:val="36"/>
      <w:sz w:val="48"/>
      <w:szCs w:val="48"/>
    </w:rPr>
  </w:style>
  <w:style w:type="character" w:customStyle="1" w:styleId="5Char">
    <w:name w:val="标题 5 Char"/>
    <w:basedOn w:val="a0"/>
    <w:link w:val="5"/>
    <w:semiHidden/>
    <w:rsid w:val="009C1FE6"/>
    <w:rPr>
      <w:b/>
      <w:bCs/>
      <w:kern w:val="2"/>
      <w:sz w:val="28"/>
      <w:szCs w:val="28"/>
    </w:rPr>
  </w:style>
  <w:style w:type="paragraph" w:customStyle="1" w:styleId="detail-article-infos">
    <w:name w:val="detail-article-infos"/>
    <w:basedOn w:val="a"/>
    <w:rsid w:val="009C1FE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leaidx">
    <w:name w:val="leaidx"/>
    <w:basedOn w:val="a0"/>
    <w:rsid w:val="008F0C64"/>
  </w:style>
  <w:style w:type="character" w:styleId="aa">
    <w:name w:val="FollowedHyperlink"/>
    <w:basedOn w:val="a0"/>
    <w:uiPriority w:val="99"/>
    <w:unhideWhenUsed/>
    <w:rsid w:val="009D42E7"/>
    <w:rPr>
      <w:color w:val="800080"/>
      <w:u w:val="single"/>
    </w:rPr>
  </w:style>
  <w:style w:type="paragraph" w:customStyle="1" w:styleId="cjk">
    <w:name w:val="cjk"/>
    <w:basedOn w:val="a"/>
    <w:rsid w:val="0012737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8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7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80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4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8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1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0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14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5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34794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42814">
                  <w:marLeft w:val="0"/>
                  <w:marRight w:val="0"/>
                  <w:marTop w:val="0"/>
                  <w:marBottom w:val="0"/>
                  <w:divBdr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divBdr>
                </w:div>
                <w:div w:id="150288698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28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11488">
          <w:marLeft w:val="30"/>
          <w:marRight w:val="3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66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4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0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24BDF5"/>
            <w:right w:val="none" w:sz="0" w:space="0" w:color="auto"/>
          </w:divBdr>
          <w:divsChild>
            <w:div w:id="101025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87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7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3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4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1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4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365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6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8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6559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896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12" w:space="0" w:color="DDDDDD"/>
            <w:right w:val="none" w:sz="0" w:space="0" w:color="auto"/>
          </w:divBdr>
        </w:div>
        <w:div w:id="9922924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76100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1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1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2296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03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7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43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4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9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6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56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1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727732">
          <w:marLeft w:val="0"/>
          <w:marRight w:val="0"/>
          <w:marTop w:val="300"/>
          <w:marBottom w:val="0"/>
          <w:divBdr>
            <w:top w:val="dashed" w:sz="6" w:space="8" w:color="DDDDDD"/>
            <w:left w:val="none" w:sz="0" w:space="0" w:color="auto"/>
            <w:bottom w:val="single" w:sz="6" w:space="8" w:color="DDDDDD"/>
            <w:right w:val="none" w:sz="0" w:space="0" w:color="auto"/>
          </w:divBdr>
          <w:divsChild>
            <w:div w:id="92773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7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27985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single" w:sz="6" w:space="0" w:color="DBDEE1"/>
            <w:right w:val="none" w:sz="0" w:space="0" w:color="auto"/>
          </w:divBdr>
        </w:div>
        <w:div w:id="17955637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dashed" w:sz="6" w:space="29" w:color="999999"/>
            <w:right w:val="none" w:sz="0" w:space="0" w:color="auto"/>
          </w:divBdr>
        </w:div>
      </w:divsChild>
    </w:div>
    <w:div w:id="17380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8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1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</TotalTime>
  <Pages>1</Pages>
  <Words>127</Words>
  <Characters>729</Characters>
  <Application>Microsoft Office Word</Application>
  <DocSecurity>0</DocSecurity>
  <Lines>6</Lines>
  <Paragraphs>1</Paragraphs>
  <ScaleCrop>false</ScaleCrop>
  <Company>微软中国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dcterms:created xsi:type="dcterms:W3CDTF">2019-03-18T10:31:00Z</dcterms:created>
  <dcterms:modified xsi:type="dcterms:W3CDTF">2019-03-18T10:31:00Z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