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-335915</wp:posOffset>
                </wp:positionV>
                <wp:extent cx="828675" cy="333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1560" y="74422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pt;margin-top:-26.45pt;height:26.25pt;width:65.25pt;z-index:251658240;mso-width-relative:page;mso-height-relative:page;" filled="f" stroked="f" coordsize="21600,21600" o:gfxdata="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M+nPZAAAACAEAAA8AAAAAAAAAAQAgAAAAIgAAAGRycy9kb3ducmV2LnhtbFBLAQIUABQA&#10;AAAIAIdO4kC00uCZKAIAACI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  <w:lang w:eastAsia="zh-CN"/>
        </w:rPr>
        <w:t>天水市司法局公开选调机关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</w:rPr>
        <w:t>工作人员报名表</w:t>
      </w:r>
    </w:p>
    <w:tbl>
      <w:tblPr>
        <w:tblStyle w:val="5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正面免冠照片，男士着深色西服，浅色衬衫，打领带；女士着有领套装，不佩戴饰物，不化浓妆。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甘谷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5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Ⅹ月，被ⅩⅩ评为“ⅩⅩ先进个人”；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Ⅹ月，因连续三年考核优秀记三等功一次。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MDAg3AAAAAoBAAAPAAAAAAAAAAEAIAAAACIAAABkcnMvZG93bnJldi54bWxQSwECFAAUAAAACACH&#10;TuJAuvW+O+cBAACkAwAADgAAAAAAAAABACAAAAArAQAAZHJzL2Uyb0RvYy54bWxQSwUGAAAAAAYA&#10;BgBZAQAAh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TYwYjkwZTUxMDg0ODA3YzhkNjUwYTBkYmU1MjNmMTMifQ=="/>
  </w:docVars>
  <w:rsids>
    <w:rsidRoot w:val="00000000"/>
    <w:rsid w:val="17DE3636"/>
    <w:rsid w:val="1AF719F9"/>
    <w:rsid w:val="1EEEE1D7"/>
    <w:rsid w:val="29D74C6C"/>
    <w:rsid w:val="29E3170A"/>
    <w:rsid w:val="2C805B39"/>
    <w:rsid w:val="2C9EF4B2"/>
    <w:rsid w:val="2DFF0D2C"/>
    <w:rsid w:val="357B0CEB"/>
    <w:rsid w:val="35C409FE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3732869"/>
    <w:rsid w:val="453FA927"/>
    <w:rsid w:val="467DCC16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B81F21"/>
    <w:rsid w:val="6DF67BE8"/>
    <w:rsid w:val="6EFB6299"/>
    <w:rsid w:val="6FF74E4D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D803A7C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FC06F"/>
    <w:rsid w:val="BFA5033F"/>
    <w:rsid w:val="BFCA41ED"/>
    <w:rsid w:val="BFD1F9BB"/>
    <w:rsid w:val="D77F2038"/>
    <w:rsid w:val="DB667964"/>
    <w:rsid w:val="DDE62578"/>
    <w:rsid w:val="DEAAAAB0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18CE47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490</Words>
  <Characters>605</Characters>
  <Lines>98</Lines>
  <Paragraphs>48</Paragraphs>
  <TotalTime>10</TotalTime>
  <ScaleCrop>false</ScaleCrop>
  <LinksUpToDate>false</LinksUpToDate>
  <CharactersWithSpaces>783</CharactersWithSpaces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Addmin</dc:creator>
  <cp:lastModifiedBy>123</cp:lastModifiedBy>
  <cp:lastPrinted>2022-06-06T13:09:50Z</cp:lastPrinted>
  <dcterms:modified xsi:type="dcterms:W3CDTF">2022-06-06T13:10:15Z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0713D32580D44380A52BB9DB08ED9981</vt:lpwstr>
  </property>
</Properties>
</file>